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4C" w:rsidRDefault="0031614C" w:rsidP="00755EBA">
      <w:pPr>
        <w:widowControl w:val="0"/>
        <w:suppressAutoHyphens/>
        <w:overflowPunct/>
        <w:autoSpaceDE/>
        <w:autoSpaceDN/>
        <w:adjustRightInd/>
        <w:contextualSpacing/>
        <w:jc w:val="right"/>
        <w:textAlignment w:val="auto"/>
        <w:rPr>
          <w:rFonts w:eastAsia="SimSun" w:cs="Mangal"/>
          <w:b/>
          <w:kern w:val="1"/>
          <w:szCs w:val="24"/>
          <w:lang w:eastAsia="hi-IN" w:bidi="hi-IN"/>
        </w:rPr>
      </w:pPr>
    </w:p>
    <w:p w:rsidR="00891FF1" w:rsidRPr="00C02393" w:rsidRDefault="00891FF1" w:rsidP="00E4463A">
      <w:pPr>
        <w:widowControl w:val="0"/>
        <w:suppressAutoHyphens/>
        <w:spacing w:line="276" w:lineRule="auto"/>
        <w:rPr>
          <w:rFonts w:ascii="Book Antiqua" w:hAnsi="Book Antiqua" w:cs="Calibri"/>
          <w:b/>
          <w:sz w:val="22"/>
          <w:szCs w:val="22"/>
          <w:lang w:eastAsia="ar-SA"/>
        </w:rPr>
      </w:pPr>
      <w:r w:rsidRPr="00C02393">
        <w:rPr>
          <w:rFonts w:ascii="Book Antiqua" w:hAnsi="Book Antiqua" w:cs="Calibri"/>
          <w:b/>
          <w:sz w:val="22"/>
          <w:szCs w:val="22"/>
          <w:lang w:eastAsia="ar-SA"/>
        </w:rPr>
        <w:t xml:space="preserve">ALLEGATO A </w:t>
      </w:r>
    </w:p>
    <w:p w:rsidR="00891FF1" w:rsidRPr="00C02393" w:rsidRDefault="00891FF1" w:rsidP="00891FF1">
      <w:pPr>
        <w:widowControl w:val="0"/>
        <w:suppressAutoHyphens/>
        <w:spacing w:line="276" w:lineRule="auto"/>
        <w:rPr>
          <w:rFonts w:ascii="Book Antiqua" w:hAnsi="Book Antiqua" w:cs="Calibri"/>
          <w:b/>
          <w:sz w:val="22"/>
          <w:szCs w:val="22"/>
          <w:lang w:eastAsia="ar-SA"/>
        </w:rPr>
      </w:pPr>
    </w:p>
    <w:p w:rsidR="00891FF1" w:rsidRDefault="00891FF1" w:rsidP="00891FF1">
      <w:pPr>
        <w:spacing w:line="234" w:lineRule="auto"/>
        <w:jc w:val="both"/>
        <w:rPr>
          <w:rFonts w:ascii="Book Antiqua" w:hAnsi="Book Antiqua"/>
          <w:b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  <w:lang w:eastAsia="ar-SA"/>
        </w:rPr>
        <w:t xml:space="preserve">Istanza di partecipazione </w:t>
      </w:r>
      <w:r w:rsidRPr="00FC1565">
        <w:rPr>
          <w:rFonts w:ascii="Book Antiqua" w:hAnsi="Book Antiqua"/>
          <w:sz w:val="22"/>
          <w:szCs w:val="22"/>
        </w:rPr>
        <w:t>POR CAMPANIA FSE 2021-2027 PROGRAMMA</w:t>
      </w:r>
      <w:r>
        <w:rPr>
          <w:rFonts w:ascii="Book Antiqua" w:hAnsi="Book Antiqua"/>
          <w:sz w:val="22"/>
          <w:szCs w:val="22"/>
        </w:rPr>
        <w:t xml:space="preserve"> </w:t>
      </w:r>
      <w:r w:rsidRPr="00FC1565">
        <w:rPr>
          <w:rFonts w:ascii="Book Antiqua" w:hAnsi="Book Antiqua"/>
          <w:sz w:val="22"/>
          <w:szCs w:val="22"/>
        </w:rPr>
        <w:t xml:space="preserve">- </w:t>
      </w:r>
      <w:r w:rsidRPr="00FC1565">
        <w:rPr>
          <w:rFonts w:ascii="Book Antiqua" w:hAnsi="Book Antiqua"/>
          <w:b/>
          <w:sz w:val="22"/>
          <w:szCs w:val="22"/>
        </w:rPr>
        <w:t>“SCUOLA VIVA” (D.G.R. n. 362 del 04/08/2021)</w:t>
      </w:r>
      <w:r>
        <w:rPr>
          <w:rFonts w:ascii="Book Antiqua" w:hAnsi="Book Antiqua"/>
          <w:b/>
          <w:sz w:val="22"/>
          <w:szCs w:val="22"/>
        </w:rPr>
        <w:t>.</w:t>
      </w:r>
    </w:p>
    <w:p w:rsidR="00891FF1" w:rsidRDefault="00891FF1" w:rsidP="00891FF1">
      <w:pPr>
        <w:spacing w:line="234" w:lineRule="auto"/>
        <w:jc w:val="both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 w:val="22"/>
          <w:szCs w:val="22"/>
        </w:rPr>
        <w:t xml:space="preserve">Titolo del progetto: </w:t>
      </w:r>
      <w:r w:rsidRPr="00FC1565">
        <w:rPr>
          <w:rFonts w:ascii="Book Antiqua" w:hAnsi="Book Antiqua"/>
          <w:b/>
          <w:szCs w:val="24"/>
        </w:rPr>
        <w:t>“Scuola viva - Scuole abitate 5</w:t>
      </w:r>
      <w:r>
        <w:rPr>
          <w:rFonts w:ascii="Book Antiqua" w:hAnsi="Book Antiqua"/>
          <w:b/>
          <w:szCs w:val="24"/>
        </w:rPr>
        <w:t xml:space="preserve">” </w:t>
      </w:r>
      <w:r w:rsidRPr="00FC1565">
        <w:rPr>
          <w:rFonts w:ascii="Book Antiqua" w:hAnsi="Book Antiqua"/>
          <w:b/>
          <w:szCs w:val="24"/>
        </w:rPr>
        <w:t xml:space="preserve"> </w:t>
      </w:r>
    </w:p>
    <w:p w:rsidR="00891FF1" w:rsidRDefault="00891FF1" w:rsidP="00891FF1">
      <w:pPr>
        <w:spacing w:line="234" w:lineRule="auto"/>
        <w:jc w:val="both"/>
        <w:rPr>
          <w:rFonts w:ascii="Book Antiqua" w:hAnsi="Book Antiqua"/>
          <w:b/>
          <w:szCs w:val="24"/>
        </w:rPr>
      </w:pPr>
      <w:r w:rsidRPr="00FC1565">
        <w:rPr>
          <w:rFonts w:ascii="Book Antiqua" w:hAnsi="Book Antiqua"/>
          <w:b/>
          <w:szCs w:val="24"/>
        </w:rPr>
        <w:t xml:space="preserve">C.U.: 166 NAP  </w:t>
      </w:r>
    </w:p>
    <w:p w:rsidR="00891FF1" w:rsidRPr="00C02393" w:rsidRDefault="00891FF1" w:rsidP="00891FF1">
      <w:pPr>
        <w:spacing w:line="234" w:lineRule="auto"/>
        <w:jc w:val="both"/>
        <w:rPr>
          <w:rFonts w:ascii="Book Antiqua" w:hAnsi="Book Antiqua" w:cs="Calibri"/>
          <w:b/>
          <w:sz w:val="22"/>
          <w:szCs w:val="22"/>
        </w:rPr>
      </w:pPr>
      <w:r w:rsidRPr="00FC1565">
        <w:rPr>
          <w:rFonts w:ascii="Book Antiqua" w:hAnsi="Book Antiqua"/>
          <w:b/>
          <w:szCs w:val="24"/>
        </w:rPr>
        <w:t>CUP: E31I21000790006</w:t>
      </w:r>
      <w:r w:rsidRPr="00C02393">
        <w:rPr>
          <w:rFonts w:ascii="Book Antiqua" w:hAnsi="Book Antiqua" w:cs="Calibri"/>
          <w:b/>
          <w:sz w:val="22"/>
          <w:szCs w:val="22"/>
        </w:rPr>
        <w:t xml:space="preserve">      </w:t>
      </w:r>
    </w:p>
    <w:p w:rsidR="00891FF1" w:rsidRPr="00C02393" w:rsidRDefault="00891FF1" w:rsidP="00891FF1">
      <w:pPr>
        <w:spacing w:line="276" w:lineRule="auto"/>
        <w:ind w:left="5664" w:firstLine="708"/>
        <w:jc w:val="right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Al Dirigente Scolastico</w:t>
      </w:r>
    </w:p>
    <w:p w:rsidR="00891FF1" w:rsidRPr="00C02393" w:rsidRDefault="00891FF1" w:rsidP="00891FF1">
      <w:pPr>
        <w:spacing w:line="276" w:lineRule="auto"/>
        <w:ind w:left="5664" w:firstLine="708"/>
        <w:jc w:val="right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I.P.S. V. Telese - Ischia</w:t>
      </w:r>
    </w:p>
    <w:p w:rsidR="00891FF1" w:rsidRPr="00C02393" w:rsidRDefault="00891FF1" w:rsidP="00891FF1">
      <w:pPr>
        <w:spacing w:line="276" w:lineRule="auto"/>
        <w:rPr>
          <w:rFonts w:ascii="Book Antiqua" w:hAnsi="Book Antiqua" w:cs="Calibri"/>
          <w:sz w:val="22"/>
          <w:szCs w:val="22"/>
        </w:rPr>
      </w:pPr>
    </w:p>
    <w:p w:rsidR="00891FF1" w:rsidRPr="00C02393" w:rsidRDefault="00891FF1" w:rsidP="00891FF1">
      <w:pPr>
        <w:spacing w:line="480" w:lineRule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Il/la sottoscritto/a__________________________________________________________________________</w:t>
      </w:r>
    </w:p>
    <w:p w:rsidR="00891FF1" w:rsidRPr="00C02393" w:rsidRDefault="00891FF1" w:rsidP="00891FF1">
      <w:pPr>
        <w:spacing w:line="480" w:lineRule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nato/a a _______________________________________________ il _________________________________</w:t>
      </w:r>
    </w:p>
    <w:p w:rsidR="00891FF1" w:rsidRPr="00C02393" w:rsidRDefault="00891FF1" w:rsidP="00891FF1">
      <w:pPr>
        <w:spacing w:line="480" w:lineRule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codice fiscale |__|__|__|__|__|__|__|__|__|__|__|__|__|__|__|__|</w:t>
      </w:r>
    </w:p>
    <w:p w:rsidR="00891FF1" w:rsidRPr="00C02393" w:rsidRDefault="00891FF1" w:rsidP="00891FF1">
      <w:pPr>
        <w:spacing w:line="480" w:lineRule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residente a ___________________________________via__________________________________________</w:t>
      </w:r>
    </w:p>
    <w:p w:rsidR="00891FF1" w:rsidRPr="00C02393" w:rsidRDefault="00891FF1" w:rsidP="00891FF1">
      <w:pPr>
        <w:spacing w:line="480" w:lineRule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recapito tel. _____________________________ recapito cell.  ______________________________________</w:t>
      </w:r>
    </w:p>
    <w:p w:rsidR="00891FF1" w:rsidRPr="00C02393" w:rsidRDefault="00891FF1" w:rsidP="00891FF1">
      <w:pPr>
        <w:spacing w:line="480" w:lineRule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indirizzo E-Mail _______________________________indirizzo PEC________________________________</w:t>
      </w:r>
    </w:p>
    <w:p w:rsidR="00891FF1" w:rsidRPr="00C02393" w:rsidRDefault="00891FF1" w:rsidP="00891FF1">
      <w:pPr>
        <w:spacing w:line="480" w:lineRule="auto"/>
        <w:rPr>
          <w:rFonts w:ascii="Book Antiqua" w:hAnsi="Book Antiqua" w:cs="Calibri"/>
          <w:b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in servizio presso ______________________________ con la qualifica di ____________________________</w:t>
      </w:r>
    </w:p>
    <w:p w:rsidR="00891FF1" w:rsidRPr="00C02393" w:rsidRDefault="00891FF1" w:rsidP="00891FF1">
      <w:pPr>
        <w:spacing w:line="480" w:lineRule="auto"/>
        <w:jc w:val="center"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b/>
          <w:sz w:val="22"/>
          <w:szCs w:val="22"/>
        </w:rPr>
        <w:t>CHIEDE</w:t>
      </w:r>
    </w:p>
    <w:p w:rsidR="00FD168A" w:rsidRPr="00C02393" w:rsidRDefault="00756286" w:rsidP="00891FF1">
      <w:pPr>
        <w:spacing w:line="480" w:lineRule="auto"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sz w:val="22"/>
          <w:szCs w:val="22"/>
        </w:rPr>
        <w:t>d</w:t>
      </w:r>
      <w:r w:rsidR="00891FF1" w:rsidRPr="00C02393">
        <w:rPr>
          <w:rFonts w:ascii="Book Antiqua" w:hAnsi="Book Antiqua" w:cs="Arial"/>
          <w:sz w:val="22"/>
          <w:szCs w:val="22"/>
        </w:rPr>
        <w:t>i partecipare alla selezione per l’attribuzione dell’incarico di</w:t>
      </w:r>
      <w:r w:rsidR="00FD168A" w:rsidRPr="00C02393">
        <w:rPr>
          <w:rFonts w:ascii="Book Antiqua" w:hAnsi="Book Antiqua" w:cs="Arial"/>
          <w:sz w:val="22"/>
          <w:szCs w:val="22"/>
        </w:rPr>
        <w:t>:</w:t>
      </w:r>
    </w:p>
    <w:p w:rsidR="00891FF1" w:rsidRPr="00C02393" w:rsidRDefault="00FD168A" w:rsidP="00891FF1">
      <w:pPr>
        <w:spacing w:line="480" w:lineRule="auto"/>
        <w:rPr>
          <w:rFonts w:ascii="Book Antiqua" w:hAnsi="Book Antiqua" w:cs="Arial"/>
          <w:b/>
          <w:sz w:val="20"/>
        </w:rPr>
      </w:pPr>
      <w:r w:rsidRPr="00C02393">
        <w:rPr>
          <w:rFonts w:ascii="Book Antiqua" w:hAnsi="Book Antiqua" w:cs="Arial"/>
          <w:b/>
          <w:sz w:val="20"/>
        </w:rPr>
        <w:sym w:font="Symbol" w:char="F09E"/>
      </w:r>
      <w:r w:rsidR="005C0DDD" w:rsidRPr="00C02393">
        <w:rPr>
          <w:rFonts w:ascii="Book Antiqua" w:hAnsi="Book Antiqua" w:cs="Arial"/>
          <w:b/>
          <w:sz w:val="20"/>
        </w:rPr>
        <w:t xml:space="preserve">  TUTOR</w:t>
      </w:r>
    </w:p>
    <w:p w:rsidR="00FD168A" w:rsidRPr="00C02393" w:rsidRDefault="00FD168A" w:rsidP="00891FF1">
      <w:pPr>
        <w:spacing w:line="480" w:lineRule="auto"/>
        <w:rPr>
          <w:rFonts w:ascii="Book Antiqua" w:hAnsi="Book Antiqua" w:cs="Arial"/>
          <w:b/>
          <w:sz w:val="20"/>
        </w:rPr>
      </w:pPr>
      <w:r w:rsidRPr="00C02393">
        <w:rPr>
          <w:rFonts w:ascii="Book Antiqua" w:hAnsi="Book Antiqua" w:cs="Arial"/>
          <w:b/>
          <w:sz w:val="20"/>
        </w:rPr>
        <w:sym w:font="Symbol" w:char="F09E"/>
      </w:r>
      <w:r w:rsidR="005C0DDD" w:rsidRPr="00C02393">
        <w:rPr>
          <w:rFonts w:ascii="Book Antiqua" w:hAnsi="Book Antiqua" w:cs="Arial"/>
          <w:b/>
          <w:sz w:val="20"/>
        </w:rPr>
        <w:t xml:space="preserve">  </w:t>
      </w:r>
      <w:r w:rsidR="005C0DDD" w:rsidRPr="005C0DDD">
        <w:rPr>
          <w:rFonts w:ascii="Book Antiqua" w:hAnsi="Book Antiqua"/>
          <w:b/>
          <w:sz w:val="20"/>
        </w:rPr>
        <w:t>ESPERTO IN CODOCENZA E FUNZIONI DI COUNSELLING</w:t>
      </w:r>
      <w:r w:rsidR="003A67E2">
        <w:rPr>
          <w:rFonts w:ascii="Book Antiqua" w:hAnsi="Book Antiqua"/>
          <w:b/>
          <w:sz w:val="20"/>
        </w:rPr>
        <w:t xml:space="preserve"> ( unico - previsto solo per modulo</w:t>
      </w:r>
      <w:r w:rsidR="003A67E2" w:rsidRPr="003A67E2">
        <w:rPr>
          <w:rFonts w:ascii="Book Antiqua" w:eastAsia="Calibri" w:hAnsi="Book Antiqua" w:cs="Calibri"/>
          <w:sz w:val="22"/>
          <w:szCs w:val="22"/>
          <w:lang w:bidi="it-IT"/>
        </w:rPr>
        <w:t xml:space="preserve"> </w:t>
      </w:r>
      <w:r w:rsidR="003A67E2" w:rsidRPr="00262980">
        <w:rPr>
          <w:rFonts w:ascii="Book Antiqua" w:eastAsia="Calibri" w:hAnsi="Book Antiqua" w:cs="Calibri"/>
          <w:sz w:val="22"/>
          <w:szCs w:val="22"/>
          <w:lang w:bidi="it-IT"/>
        </w:rPr>
        <w:t>Terre e mare da amare</w:t>
      </w:r>
      <w:r w:rsidR="003A67E2">
        <w:rPr>
          <w:rFonts w:ascii="Book Antiqua" w:eastAsia="Calibri" w:hAnsi="Book Antiqua" w:cs="Calibri"/>
          <w:sz w:val="22"/>
          <w:szCs w:val="22"/>
          <w:lang w:bidi="it-IT"/>
        </w:rPr>
        <w:t xml:space="preserve">) </w:t>
      </w:r>
    </w:p>
    <w:p w:rsidR="00FD168A" w:rsidRDefault="00FD168A" w:rsidP="00891FF1">
      <w:pPr>
        <w:spacing w:line="480" w:lineRule="auto"/>
        <w:rPr>
          <w:rFonts w:ascii="Book Antiqua" w:hAnsi="Book Antiqua"/>
          <w:b/>
          <w:sz w:val="20"/>
        </w:rPr>
      </w:pPr>
      <w:r w:rsidRPr="00C02393">
        <w:rPr>
          <w:rFonts w:ascii="Book Antiqua" w:hAnsi="Book Antiqua" w:cs="Arial"/>
          <w:b/>
          <w:sz w:val="20"/>
        </w:rPr>
        <w:sym w:font="Symbol" w:char="F09E"/>
      </w:r>
      <w:r w:rsidR="005C0DDD" w:rsidRPr="00C02393">
        <w:rPr>
          <w:rFonts w:ascii="Book Antiqua" w:hAnsi="Book Antiqua" w:cs="Arial"/>
          <w:b/>
          <w:sz w:val="20"/>
        </w:rPr>
        <w:t xml:space="preserve">  </w:t>
      </w:r>
      <w:r w:rsidR="005C0DDD" w:rsidRPr="005C0DDD">
        <w:rPr>
          <w:rFonts w:ascii="Book Antiqua" w:hAnsi="Book Antiqua"/>
          <w:b/>
          <w:sz w:val="20"/>
        </w:rPr>
        <w:t>ESPERTO IN PUBBLICAZIONI FINALI</w:t>
      </w:r>
      <w:r w:rsidR="003A67E2">
        <w:rPr>
          <w:rFonts w:ascii="Book Antiqua" w:hAnsi="Book Antiqua"/>
          <w:b/>
          <w:sz w:val="20"/>
        </w:rPr>
        <w:t xml:space="preserve"> ( unico per tutto il progetto)</w:t>
      </w:r>
    </w:p>
    <w:p w:rsidR="00113DA9" w:rsidRDefault="00113DA9" w:rsidP="00891FF1">
      <w:pPr>
        <w:spacing w:line="480" w:lineRule="auto"/>
        <w:rPr>
          <w:rFonts w:ascii="Book Antiqua" w:hAnsi="Book Antiqua"/>
          <w:b/>
          <w:sz w:val="20"/>
        </w:rPr>
      </w:pPr>
    </w:p>
    <w:p w:rsidR="00BB4563" w:rsidRPr="003A67E2" w:rsidRDefault="003A67E2" w:rsidP="00891FF1">
      <w:pPr>
        <w:spacing w:line="480" w:lineRule="auto"/>
        <w:rPr>
          <w:rFonts w:ascii="Book Antiqua" w:hAnsi="Book Antiqua"/>
          <w:b/>
          <w:sz w:val="22"/>
          <w:szCs w:val="22"/>
        </w:rPr>
      </w:pPr>
      <w:r w:rsidRPr="003A67E2">
        <w:rPr>
          <w:rFonts w:ascii="Book Antiqua" w:hAnsi="Book Antiqua"/>
          <w:b/>
          <w:sz w:val="22"/>
          <w:szCs w:val="22"/>
        </w:rPr>
        <w:t xml:space="preserve">Per il Tutor scegliere il modulo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1"/>
        <w:gridCol w:w="2537"/>
      </w:tblGrid>
      <w:tr w:rsidR="003A67E2" w:rsidRPr="00262980" w:rsidTr="003A67E2"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67E2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b/>
                <w:sz w:val="22"/>
                <w:szCs w:val="22"/>
                <w:lang w:bidi="it-IT"/>
              </w:rPr>
            </w:pPr>
          </w:p>
          <w:p w:rsidR="003A67E2" w:rsidRPr="00262980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b/>
                <w:sz w:val="22"/>
                <w:szCs w:val="22"/>
                <w:lang w:bidi="it-IT"/>
              </w:rPr>
            </w:pPr>
            <w:r w:rsidRPr="00262980">
              <w:rPr>
                <w:rFonts w:ascii="Book Antiqua" w:eastAsia="Calibri" w:hAnsi="Book Antiqua" w:cs="Calibri"/>
                <w:b/>
                <w:sz w:val="22"/>
                <w:szCs w:val="22"/>
                <w:lang w:bidi="it-IT"/>
              </w:rPr>
              <w:t>Titolo del modulo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A67E2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b/>
                <w:sz w:val="22"/>
                <w:szCs w:val="22"/>
                <w:lang w:bidi="it-IT"/>
              </w:rPr>
            </w:pPr>
          </w:p>
          <w:p w:rsidR="003A67E2" w:rsidRPr="00262980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b/>
                <w:sz w:val="22"/>
                <w:szCs w:val="22"/>
                <w:lang w:bidi="it-IT"/>
              </w:rPr>
            </w:pPr>
            <w:r>
              <w:rPr>
                <w:rFonts w:ascii="Book Antiqua" w:eastAsia="Calibri" w:hAnsi="Book Antiqua" w:cs="Calibri"/>
                <w:b/>
                <w:sz w:val="22"/>
                <w:szCs w:val="22"/>
                <w:lang w:bidi="it-IT"/>
              </w:rPr>
              <w:t>Tutor</w:t>
            </w:r>
          </w:p>
        </w:tc>
      </w:tr>
      <w:tr w:rsidR="003A67E2" w:rsidRPr="00262980" w:rsidTr="003A67E2"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2" w:rsidRPr="00262980" w:rsidRDefault="003A67E2" w:rsidP="00663FFE">
            <w:pPr>
              <w:spacing w:line="276" w:lineRule="auto"/>
              <w:jc w:val="both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  <w:r w:rsidRPr="00262980"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  <w:t>Uno nessuno e centomila: incontrare gli altri nelle storie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2" w:rsidRPr="00262980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</w:p>
        </w:tc>
      </w:tr>
      <w:tr w:rsidR="003A67E2" w:rsidRPr="00262980" w:rsidTr="003A67E2"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2" w:rsidRPr="00262980" w:rsidRDefault="003A67E2" w:rsidP="00663FFE">
            <w:pPr>
              <w:spacing w:line="276" w:lineRule="auto"/>
              <w:jc w:val="both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  <w:r w:rsidRPr="00262980"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  <w:t xml:space="preserve">Il brief pubblicitario per il turismo di Ischia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2" w:rsidRPr="00262980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</w:p>
        </w:tc>
      </w:tr>
      <w:tr w:rsidR="003A67E2" w:rsidRPr="00262980" w:rsidTr="003A67E2"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2" w:rsidRPr="00262980" w:rsidRDefault="003A67E2" w:rsidP="00663FFE">
            <w:pPr>
              <w:spacing w:line="276" w:lineRule="auto"/>
              <w:jc w:val="both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  <w:r w:rsidRPr="00262980"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  <w:t>Il P.C.T.O  e  le competenze alla luce della Riforma degli Istituti Professionali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2" w:rsidRPr="00262980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</w:p>
        </w:tc>
      </w:tr>
      <w:tr w:rsidR="003A67E2" w:rsidRPr="00262980" w:rsidTr="003A67E2"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2" w:rsidRPr="00262980" w:rsidRDefault="003A67E2" w:rsidP="00663FFE">
            <w:pPr>
              <w:spacing w:line="276" w:lineRule="auto"/>
              <w:jc w:val="both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  <w:r w:rsidRPr="00262980"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  <w:t>Terre e mare da amare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2" w:rsidRPr="00262980" w:rsidRDefault="003A67E2" w:rsidP="00663FFE">
            <w:pPr>
              <w:spacing w:line="276" w:lineRule="auto"/>
              <w:jc w:val="center"/>
              <w:textAlignment w:val="auto"/>
              <w:rPr>
                <w:rFonts w:ascii="Book Antiqua" w:eastAsia="Calibri" w:hAnsi="Book Antiqua" w:cs="Calibri"/>
                <w:sz w:val="22"/>
                <w:szCs w:val="22"/>
                <w:lang w:bidi="it-IT"/>
              </w:rPr>
            </w:pPr>
          </w:p>
        </w:tc>
      </w:tr>
    </w:tbl>
    <w:p w:rsidR="00891FF1" w:rsidRPr="00C02393" w:rsidRDefault="00891FF1" w:rsidP="00891FF1">
      <w:pPr>
        <w:spacing w:after="200"/>
        <w:mirrorIndents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sz w:val="22"/>
          <w:szCs w:val="22"/>
        </w:rPr>
        <w:t>A tal fine, consapevole della responsabilità penale e della decadenza da eventuali benefici acquisiti</w:t>
      </w:r>
      <w:r w:rsidRPr="00C02393">
        <w:rPr>
          <w:rFonts w:ascii="Book Antiqua" w:hAnsi="Book Antiqua" w:cs="Arial"/>
          <w:sz w:val="22"/>
          <w:szCs w:val="22"/>
          <w:lang w:eastAsia="ar-SA"/>
        </w:rPr>
        <w:t>. N</w:t>
      </w:r>
      <w:r w:rsidRPr="00C02393">
        <w:rPr>
          <w:rFonts w:ascii="Book Antiqua" w:hAnsi="Book Antiqua" w:cs="Arial"/>
          <w:sz w:val="22"/>
          <w:szCs w:val="22"/>
        </w:rPr>
        <w:t xml:space="preserve">el caso di dichiarazioni mendaci, </w:t>
      </w:r>
      <w:r w:rsidRPr="00C02393">
        <w:rPr>
          <w:rFonts w:ascii="Book Antiqua" w:hAnsi="Book Antiqua" w:cs="Arial"/>
          <w:b/>
          <w:sz w:val="22"/>
          <w:szCs w:val="22"/>
        </w:rPr>
        <w:t>dichiara</w:t>
      </w:r>
      <w:r w:rsidRPr="00C02393">
        <w:rPr>
          <w:rFonts w:ascii="Book Antiqua" w:hAnsi="Book Antiqua" w:cs="Arial"/>
          <w:sz w:val="22"/>
          <w:szCs w:val="22"/>
        </w:rPr>
        <w:t xml:space="preserve"> sotto la propria responsabilità quanto segue:</w:t>
      </w:r>
    </w:p>
    <w:p w:rsidR="00891FF1" w:rsidRPr="00C02393" w:rsidRDefault="00891FF1" w:rsidP="00891FF1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overflowPunct/>
        <w:autoSpaceDN/>
        <w:adjustRightInd/>
        <w:spacing w:before="120" w:after="120" w:line="276" w:lineRule="auto"/>
        <w:ind w:left="426" w:hanging="426"/>
        <w:contextualSpacing w:val="0"/>
        <w:jc w:val="both"/>
        <w:textAlignment w:val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891FF1" w:rsidRPr="00C02393" w:rsidRDefault="00891FF1" w:rsidP="00891FF1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overflowPunct/>
        <w:autoSpaceDN/>
        <w:adjustRightInd/>
        <w:spacing w:before="120" w:after="120" w:line="276" w:lineRule="auto"/>
        <w:ind w:left="426" w:hanging="426"/>
        <w:contextualSpacing w:val="0"/>
        <w:jc w:val="both"/>
        <w:textAlignment w:val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di aver preso visione dell’Avviso e di accettare tutte le condizioni ivi contenute;</w:t>
      </w:r>
    </w:p>
    <w:p w:rsidR="00891FF1" w:rsidRPr="00C02393" w:rsidRDefault="00891FF1" w:rsidP="00891FF1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overflowPunct/>
        <w:autoSpaceDN/>
        <w:adjustRightInd/>
        <w:spacing w:before="120" w:after="120" w:line="276" w:lineRule="auto"/>
        <w:ind w:left="426" w:hanging="426"/>
        <w:contextualSpacing w:val="0"/>
        <w:jc w:val="both"/>
        <w:textAlignment w:val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di aver preso visione dell’informativa di cui all’art. 10 dell’Avviso;</w:t>
      </w:r>
    </w:p>
    <w:p w:rsidR="00891FF1" w:rsidRPr="00C02393" w:rsidRDefault="00891FF1" w:rsidP="00891FF1">
      <w:pPr>
        <w:pStyle w:val="Paragrafoelenco"/>
        <w:widowControl w:val="0"/>
        <w:numPr>
          <w:ilvl w:val="0"/>
          <w:numId w:val="21"/>
        </w:numPr>
        <w:tabs>
          <w:tab w:val="left" w:pos="0"/>
          <w:tab w:val="left" w:pos="142"/>
        </w:tabs>
        <w:suppressAutoHyphens/>
        <w:overflowPunct/>
        <w:autoSpaceDN/>
        <w:adjustRightInd/>
        <w:spacing w:before="120" w:after="360" w:line="276" w:lineRule="auto"/>
        <w:ind w:left="425" w:hanging="425"/>
        <w:contextualSpacing w:val="0"/>
        <w:jc w:val="both"/>
        <w:textAlignment w:val="auto"/>
        <w:rPr>
          <w:rFonts w:ascii="Book Antiqua" w:hAnsi="Book Antiqua" w:cs="Calibri"/>
          <w:sz w:val="22"/>
          <w:szCs w:val="22"/>
        </w:rPr>
      </w:pPr>
      <w:r w:rsidRPr="00C02393">
        <w:rPr>
          <w:rFonts w:ascii="Book Antiqua" w:hAnsi="Book Antiqua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891FF1" w:rsidRPr="00C02393" w:rsidRDefault="00891FF1" w:rsidP="00891FF1">
      <w:pPr>
        <w:tabs>
          <w:tab w:val="left" w:pos="0"/>
          <w:tab w:val="left" w:pos="142"/>
        </w:tabs>
        <w:suppressAutoHyphens/>
        <w:adjustRightInd/>
        <w:spacing w:before="120" w:after="120" w:line="276" w:lineRule="auto"/>
        <w:jc w:val="center"/>
        <w:textAlignment w:val="auto"/>
        <w:rPr>
          <w:rFonts w:ascii="Book Antiqua" w:hAnsi="Book Antiqua" w:cs="Calibri"/>
          <w:b/>
          <w:bCs/>
          <w:sz w:val="22"/>
          <w:szCs w:val="22"/>
        </w:rPr>
      </w:pPr>
      <w:r w:rsidRPr="00C02393">
        <w:rPr>
          <w:rFonts w:ascii="Book Antiqua" w:hAnsi="Book Antiqua" w:cs="Calibri"/>
          <w:b/>
          <w:bCs/>
          <w:sz w:val="22"/>
          <w:szCs w:val="22"/>
        </w:rPr>
        <w:t>DICHIARA ALTRESÌ</w:t>
      </w:r>
    </w:p>
    <w:p w:rsidR="00891FF1" w:rsidRPr="00C02393" w:rsidRDefault="00891FF1" w:rsidP="00891FF1">
      <w:pPr>
        <w:tabs>
          <w:tab w:val="left" w:pos="426"/>
        </w:tabs>
        <w:spacing w:before="120" w:after="120" w:line="276" w:lineRule="auto"/>
        <w:jc w:val="both"/>
        <w:rPr>
          <w:rFonts w:ascii="Book Antiqua" w:hAnsi="Book Antiqua" w:cs="Calibri"/>
          <w:bCs/>
          <w:sz w:val="22"/>
          <w:szCs w:val="22"/>
        </w:rPr>
      </w:pPr>
      <w:r w:rsidRPr="00C02393">
        <w:rPr>
          <w:rFonts w:ascii="Book Antiqua" w:hAnsi="Book Antiqua" w:cs="Calibr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 xml:space="preserve">avere la cittadinanza italiana o di uno degli Stati membri dell’Unione europea; 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 xml:space="preserve">avere il godimento dei diritti civili e politici; 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>non essere stato escluso/a dall’elettorato politico attivo;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lastRenderedPageBreak/>
        <w:t>possedere l’idoneità fisica allo svolgimento delle funzioni cui la presente procedura di selezione si riferisce;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>non essere sottoposto/a a procedimenti penali;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>non essere stato/a destituito/a o dispensato/a dall’impiego presso una Pubblica Amministrazione;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>non essere stato/a dichiarato/a decaduto/a o licenziato/a da un impiego statale;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 xml:space="preserve">non trovarsi in situazione di incompatibilità, ai sensi di quanto previsto dal d.lgs. n. 39/2013 e dall’art. 53, del d.lgs. n. 165/2001; </w:t>
      </w:r>
    </w:p>
    <w:p w:rsidR="00891FF1" w:rsidRPr="00C02393" w:rsidRDefault="00891FF1" w:rsidP="00846582">
      <w:pPr>
        <w:pStyle w:val="Comma"/>
        <w:numPr>
          <w:ilvl w:val="1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seguenti:_______________________________________________________________________________________________________________________________________________________________________________________________________________________________;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bookmarkStart w:id="0" w:name="_Hlk107862731"/>
      <w:r w:rsidRPr="00C02393">
        <w:rPr>
          <w:rFonts w:ascii="Book Antiqua" w:hAnsi="Book Antiqua" w:cs="Calibri"/>
        </w:rPr>
        <w:t>non trovarsi in situazioni di conflitto di interessi, anche potenziale, ai sensi dell’art. 53, comma 14, del d.lgs. n. 165/2001, che possano interferire con l’esercizio dell’incarico;</w:t>
      </w:r>
    </w:p>
    <w:p w:rsidR="00891FF1" w:rsidRPr="00C02393" w:rsidRDefault="00891FF1" w:rsidP="00846582">
      <w:pPr>
        <w:pStyle w:val="Comma"/>
        <w:numPr>
          <w:ilvl w:val="0"/>
          <w:numId w:val="39"/>
        </w:numPr>
        <w:spacing w:before="120" w:after="120" w:line="276" w:lineRule="auto"/>
        <w:contextualSpacing w:val="0"/>
        <w:rPr>
          <w:rFonts w:ascii="Book Antiqua" w:hAnsi="Book Antiqua" w:cs="Calibri"/>
        </w:rPr>
      </w:pPr>
      <w:r w:rsidRPr="00C02393">
        <w:rPr>
          <w:rFonts w:ascii="Book Antiqua" w:hAnsi="Book Antiqua" w:cs="Calibri"/>
        </w:rPr>
        <w:t>di impegnarsi a documentare puntualmente tutta l’attività svolta;</w:t>
      </w:r>
    </w:p>
    <w:bookmarkEnd w:id="0"/>
    <w:p w:rsidR="00891FF1" w:rsidRPr="00C02393" w:rsidRDefault="00891FF1" w:rsidP="00891FF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Book Antiqua" w:hAnsi="Book Antiqua" w:cs="Calibri"/>
        </w:rPr>
      </w:pPr>
    </w:p>
    <w:p w:rsidR="00891FF1" w:rsidRPr="00C02393" w:rsidRDefault="00891FF1" w:rsidP="00891FF1">
      <w:pPr>
        <w:spacing w:after="200"/>
        <w:mirrorIndents/>
        <w:rPr>
          <w:rFonts w:ascii="Book Antiqua" w:hAnsi="Book Antiqua"/>
          <w:sz w:val="22"/>
          <w:szCs w:val="22"/>
        </w:rPr>
      </w:pPr>
      <w:r w:rsidRPr="00C02393">
        <w:rPr>
          <w:rFonts w:ascii="Book Antiqua" w:hAnsi="Book Antiqua"/>
          <w:sz w:val="22"/>
          <w:szCs w:val="22"/>
        </w:rPr>
        <w:t>Data___________________ firma_____________________________________________</w:t>
      </w:r>
    </w:p>
    <w:p w:rsidR="00891FF1" w:rsidRPr="00C02393" w:rsidRDefault="00891FF1" w:rsidP="00891FF1">
      <w:pPr>
        <w:spacing w:after="200"/>
        <w:mirrorIndents/>
        <w:rPr>
          <w:rFonts w:ascii="Book Antiqua" w:hAnsi="Book Antiqua"/>
          <w:b/>
          <w:sz w:val="22"/>
          <w:szCs w:val="22"/>
        </w:rPr>
      </w:pPr>
    </w:p>
    <w:p w:rsidR="00891FF1" w:rsidRPr="00C02393" w:rsidRDefault="00891FF1" w:rsidP="00891FF1">
      <w:pPr>
        <w:spacing w:after="200"/>
        <w:mirrorIndents/>
        <w:rPr>
          <w:rFonts w:ascii="Book Antiqua" w:hAnsi="Book Antiqua" w:cs="Arial"/>
          <w:b/>
          <w:sz w:val="22"/>
          <w:szCs w:val="22"/>
        </w:rPr>
      </w:pPr>
      <w:r w:rsidRPr="00C02393">
        <w:rPr>
          <w:rFonts w:ascii="Book Antiqua" w:hAnsi="Book Antiqua" w:cs="Arial"/>
          <w:b/>
          <w:sz w:val="22"/>
          <w:szCs w:val="22"/>
        </w:rPr>
        <w:t xml:space="preserve">Si allega alla presente </w:t>
      </w:r>
    </w:p>
    <w:p w:rsidR="00891FF1" w:rsidRPr="00C02393" w:rsidRDefault="00891FF1" w:rsidP="00891FF1">
      <w:pPr>
        <w:widowControl w:val="0"/>
        <w:numPr>
          <w:ilvl w:val="0"/>
          <w:numId w:val="20"/>
        </w:numPr>
        <w:tabs>
          <w:tab w:val="left" w:pos="480"/>
        </w:tabs>
        <w:suppressAutoHyphens/>
        <w:overflowPunct/>
        <w:autoSpaceDN/>
        <w:adjustRightInd/>
        <w:spacing w:after="200" w:line="276" w:lineRule="auto"/>
        <w:mirrorIndents/>
        <w:textAlignment w:val="auto"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sz w:val="22"/>
          <w:szCs w:val="22"/>
        </w:rPr>
        <w:t>Documento di identità in fotocopia</w:t>
      </w:r>
    </w:p>
    <w:p w:rsidR="00891FF1" w:rsidRPr="00C02393" w:rsidRDefault="00891FF1" w:rsidP="00891FF1">
      <w:pPr>
        <w:widowControl w:val="0"/>
        <w:numPr>
          <w:ilvl w:val="0"/>
          <w:numId w:val="20"/>
        </w:numPr>
        <w:tabs>
          <w:tab w:val="left" w:pos="480"/>
        </w:tabs>
        <w:suppressAutoHyphens/>
        <w:overflowPunct/>
        <w:autoSpaceDN/>
        <w:adjustRightInd/>
        <w:spacing w:after="200" w:line="276" w:lineRule="auto"/>
        <w:mirrorIndents/>
        <w:textAlignment w:val="auto"/>
        <w:rPr>
          <w:rFonts w:ascii="Book Antiqua" w:hAnsi="Book Antiqua" w:cs="Arial"/>
          <w:sz w:val="22"/>
          <w:szCs w:val="22"/>
        </w:rPr>
      </w:pPr>
      <w:bookmarkStart w:id="1" w:name="_GoBack"/>
      <w:bookmarkEnd w:id="1"/>
      <w:r w:rsidRPr="00C02393">
        <w:rPr>
          <w:rFonts w:ascii="Book Antiqua" w:hAnsi="Book Antiqua" w:cs="Arial"/>
          <w:sz w:val="22"/>
          <w:szCs w:val="22"/>
        </w:rPr>
        <w:t>Allegato B (tabella</w:t>
      </w:r>
      <w:r w:rsidR="00113DA9" w:rsidRPr="00C02393">
        <w:rPr>
          <w:rFonts w:ascii="Book Antiqua" w:hAnsi="Book Antiqua" w:cs="Arial"/>
          <w:sz w:val="22"/>
          <w:szCs w:val="22"/>
        </w:rPr>
        <w:t xml:space="preserve"> di valutazione)</w:t>
      </w:r>
    </w:p>
    <w:p w:rsidR="00891FF1" w:rsidRPr="00C02393" w:rsidRDefault="00891FF1" w:rsidP="00891FF1">
      <w:pPr>
        <w:widowControl w:val="0"/>
        <w:numPr>
          <w:ilvl w:val="0"/>
          <w:numId w:val="20"/>
        </w:numPr>
        <w:tabs>
          <w:tab w:val="left" w:pos="480"/>
        </w:tabs>
        <w:suppressAutoHyphens/>
        <w:overflowPunct/>
        <w:autoSpaceDN/>
        <w:adjustRightInd/>
        <w:spacing w:after="200" w:line="276" w:lineRule="auto"/>
        <w:mirrorIndents/>
        <w:textAlignment w:val="auto"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sz w:val="22"/>
          <w:szCs w:val="22"/>
        </w:rPr>
        <w:t>Curriculum Vitae formato europeo</w:t>
      </w:r>
    </w:p>
    <w:p w:rsidR="00891FF1" w:rsidRPr="00C02393" w:rsidRDefault="00891FF1" w:rsidP="00891FF1">
      <w:pPr>
        <w:widowControl w:val="0"/>
        <w:tabs>
          <w:tab w:val="left" w:pos="480"/>
        </w:tabs>
        <w:suppressAutoHyphens/>
        <w:mirrorIndents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sz w:val="22"/>
          <w:szCs w:val="22"/>
        </w:rPr>
        <w:lastRenderedPageBreak/>
        <w:t xml:space="preserve">N.B.: </w:t>
      </w:r>
      <w:r w:rsidRPr="00C02393">
        <w:rPr>
          <w:rFonts w:ascii="Book Antiqua" w:hAnsi="Book Antiqua" w:cs="Arial"/>
          <w:b/>
          <w:sz w:val="22"/>
          <w:szCs w:val="22"/>
          <w:u w:val="single"/>
        </w:rPr>
        <w:t>La domanda priva degli allegati e non firmati non verrà presa in considerazione</w:t>
      </w:r>
    </w:p>
    <w:p w:rsidR="00891FF1" w:rsidRPr="00C02393" w:rsidRDefault="00891FF1" w:rsidP="00891FF1">
      <w:pPr>
        <w:spacing w:after="200"/>
        <w:mirrorIndents/>
        <w:rPr>
          <w:rFonts w:ascii="Book Antiqua" w:hAnsi="Book Antiqua" w:cs="Arial"/>
          <w:sz w:val="22"/>
          <w:szCs w:val="22"/>
        </w:rPr>
      </w:pPr>
    </w:p>
    <w:p w:rsidR="00891FF1" w:rsidRPr="00C02393" w:rsidRDefault="00891FF1" w:rsidP="00891FF1">
      <w:pPr>
        <w:spacing w:after="200"/>
        <w:mirrorIndents/>
        <w:jc w:val="both"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sz w:val="22"/>
          <w:szCs w:val="22"/>
        </w:rPr>
        <w:t>Il/la sottoscritto/a, ai sensi della legge 196/03, autorizza e alle successive modifiche e integrazioni GDPR 679/2016, autorizza l’istituto I.P.S. Vincenzo Telese - Ischia al trattamento dei dati contenuti nella presente autocertificazione esclusivamente nell’ambito e per i fini istituzionali della Pubblica Amministrazione</w:t>
      </w:r>
    </w:p>
    <w:p w:rsidR="00113DA9" w:rsidRPr="00C02393" w:rsidRDefault="00113DA9" w:rsidP="00891FF1">
      <w:pPr>
        <w:spacing w:after="200"/>
        <w:mirrorIndents/>
        <w:jc w:val="both"/>
        <w:rPr>
          <w:rFonts w:ascii="Book Antiqua" w:hAnsi="Book Antiqua" w:cs="Arial"/>
          <w:sz w:val="22"/>
          <w:szCs w:val="22"/>
        </w:rPr>
      </w:pPr>
    </w:p>
    <w:p w:rsidR="00891FF1" w:rsidRPr="00C02393" w:rsidRDefault="00891FF1" w:rsidP="00891FF1">
      <w:pPr>
        <w:spacing w:after="200"/>
        <w:mirrorIndents/>
        <w:rPr>
          <w:rFonts w:ascii="Book Antiqua" w:hAnsi="Book Antiqua" w:cs="Arial"/>
          <w:sz w:val="22"/>
          <w:szCs w:val="22"/>
        </w:rPr>
      </w:pPr>
      <w:r w:rsidRPr="00C02393">
        <w:rPr>
          <w:rFonts w:ascii="Book Antiqua" w:hAnsi="Book Antiqua" w:cs="Arial"/>
          <w:sz w:val="22"/>
          <w:szCs w:val="22"/>
        </w:rPr>
        <w:t>Data___________________ firma____________________________________________</w:t>
      </w:r>
    </w:p>
    <w:p w:rsidR="00891FF1" w:rsidRDefault="00891FF1" w:rsidP="00891FF1">
      <w:pPr>
        <w:tabs>
          <w:tab w:val="left" w:pos="1140"/>
        </w:tabs>
        <w:overflowPunct/>
        <w:autoSpaceDE/>
        <w:autoSpaceDN/>
        <w:adjustRightInd/>
        <w:spacing w:line="0" w:lineRule="atLeast"/>
        <w:ind w:left="1140" w:hanging="1140"/>
        <w:textAlignment w:val="auto"/>
        <w:rPr>
          <w:b/>
          <w:bCs/>
          <w:szCs w:val="24"/>
          <w:lang w:eastAsia="en-US"/>
        </w:rPr>
      </w:pPr>
    </w:p>
    <w:p w:rsidR="0053112C" w:rsidRDefault="0053112C" w:rsidP="00891FF1">
      <w:pPr>
        <w:tabs>
          <w:tab w:val="left" w:pos="1140"/>
        </w:tabs>
        <w:overflowPunct/>
        <w:autoSpaceDE/>
        <w:autoSpaceDN/>
        <w:adjustRightInd/>
        <w:spacing w:line="0" w:lineRule="atLeast"/>
        <w:ind w:left="1140" w:hanging="1140"/>
        <w:textAlignment w:val="auto"/>
        <w:rPr>
          <w:b/>
          <w:bCs/>
          <w:szCs w:val="24"/>
          <w:lang w:eastAsia="en-US"/>
        </w:rPr>
      </w:pPr>
    </w:p>
    <w:sectPr w:rsidR="0053112C" w:rsidSect="00947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ED" w:rsidRDefault="003038ED" w:rsidP="00D17587">
      <w:r>
        <w:separator/>
      </w:r>
    </w:p>
  </w:endnote>
  <w:endnote w:type="continuationSeparator" w:id="0">
    <w:p w:rsidR="003038ED" w:rsidRDefault="003038ED" w:rsidP="00D1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27" w:rsidRDefault="000A4D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27" w:rsidRDefault="000A4D27" w:rsidP="00947835">
    <w:pPr>
      <w:pStyle w:val="Pidipagina"/>
      <w:pBdr>
        <w:top w:val="single" w:sz="4" w:space="1" w:color="auto"/>
      </w:pBdr>
      <w:jc w:val="center"/>
      <w:rPr>
        <w:sz w:val="18"/>
      </w:rPr>
    </w:pPr>
  </w:p>
  <w:p w:rsidR="000A4D27" w:rsidRDefault="000A4D27" w:rsidP="00453274">
    <w:pPr>
      <w:pStyle w:val="Pidipagina"/>
      <w:jc w:val="center"/>
      <w:rPr>
        <w:sz w:val="18"/>
      </w:rPr>
    </w:pPr>
    <w:r>
      <w:rPr>
        <w:sz w:val="18"/>
      </w:rPr>
      <w:t>Codice Meccanografico: NARH04000P Codice Istruzione per adulti NARH040504</w:t>
    </w:r>
  </w:p>
  <w:p w:rsidR="000A4D27" w:rsidRPr="00453274" w:rsidRDefault="000A4D27" w:rsidP="00453274">
    <w:pPr>
      <w:pStyle w:val="Pidipagina"/>
      <w:jc w:val="center"/>
      <w:rPr>
        <w:sz w:val="18"/>
      </w:rPr>
    </w:pPr>
    <w:r>
      <w:rPr>
        <w:sz w:val="18"/>
      </w:rPr>
      <w:t>Via Fondo Bosso n.1/3  - 80077 Ischia (Na) - Pbx 081/981566 -0813334555 - 081985834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27" w:rsidRDefault="000A4D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ED" w:rsidRDefault="003038ED" w:rsidP="00D17587">
      <w:r>
        <w:separator/>
      </w:r>
    </w:p>
  </w:footnote>
  <w:footnote w:type="continuationSeparator" w:id="0">
    <w:p w:rsidR="003038ED" w:rsidRDefault="003038ED" w:rsidP="00D1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27" w:rsidRDefault="000A4D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27" w:rsidRDefault="000A4D27"/>
  <w:p w:rsidR="000A4D27" w:rsidRDefault="003A67E2" w:rsidP="008247AA">
    <w:pPr>
      <w:pStyle w:val="Intestazione"/>
      <w:tabs>
        <w:tab w:val="clear" w:pos="9638"/>
        <w:tab w:val="left" w:pos="670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-12700</wp:posOffset>
          </wp:positionH>
          <wp:positionV relativeFrom="paragraph">
            <wp:posOffset>-91440</wp:posOffset>
          </wp:positionV>
          <wp:extent cx="6120130" cy="10185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D27">
      <w:t xml:space="preserve">                                            </w:t>
    </w:r>
    <w:r w:rsidR="000A4D27">
      <w:tab/>
      <w:t xml:space="preserve">     </w:t>
    </w:r>
  </w:p>
  <w:p w:rsidR="000A4D27" w:rsidRDefault="000A4D27"/>
  <w:p w:rsidR="000A4D27" w:rsidRDefault="000A4D27"/>
  <w:p w:rsidR="000A4D27" w:rsidRDefault="000A4D27"/>
  <w:p w:rsidR="000A4D27" w:rsidRDefault="000A4D27"/>
  <w:p w:rsidR="000A4D27" w:rsidRDefault="000A4D27"/>
  <w:tbl>
    <w:tblPr>
      <w:tblW w:w="0" w:type="auto"/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0A4D27" w:rsidTr="00C02393">
      <w:trPr>
        <w:trHeight w:val="1098"/>
      </w:trPr>
      <w:tc>
        <w:tcPr>
          <w:tcW w:w="3370" w:type="dxa"/>
          <w:shd w:val="clear" w:color="auto" w:fill="auto"/>
        </w:tcPr>
        <w:p w:rsidR="000A4D27" w:rsidRPr="00C02393" w:rsidRDefault="003A67E2" w:rsidP="00C02393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 w:rsidRPr="00C02393"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33400" cy="657225"/>
                <wp:effectExtent l="0" t="0" r="0" b="0"/>
                <wp:docPr id="1" name="Immagine 1" descr="Descrizione: LOGO TELE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TELE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shd w:val="clear" w:color="auto" w:fill="auto"/>
          <w:vAlign w:val="center"/>
        </w:tcPr>
        <w:p w:rsidR="000A4D27" w:rsidRPr="00C02393" w:rsidRDefault="003A67E2" w:rsidP="00C02393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 w:rsidRPr="00C02393"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485775" cy="542925"/>
                <wp:effectExtent l="0" t="0" r="0" b="0"/>
                <wp:docPr id="2" name="Immagine 22" descr="Descrizione: C:\Users\Telese\Desktop\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C:\Users\Telese\Desktop\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1" w:type="dxa"/>
          <w:shd w:val="clear" w:color="auto" w:fill="auto"/>
          <w:vAlign w:val="center"/>
        </w:tcPr>
        <w:p w:rsidR="000A4D27" w:rsidRPr="00C02393" w:rsidRDefault="003A67E2" w:rsidP="00C02393">
          <w:pPr>
            <w:jc w:val="center"/>
            <w:rPr>
              <w:rFonts w:ascii="Monotype Corsiva" w:hAnsi="Monotype Corsiva"/>
              <w:b/>
              <w:sz w:val="40"/>
              <w:szCs w:val="40"/>
            </w:rPr>
          </w:pPr>
          <w:r w:rsidRPr="00C02393">
            <w:rPr>
              <w:rFonts w:ascii="Monotype Corsiva" w:hAnsi="Monotype Corsiva"/>
              <w:b/>
              <w:noProof/>
              <w:sz w:val="40"/>
              <w:szCs w:val="40"/>
            </w:rPr>
            <w:drawing>
              <wp:inline distT="0" distB="0" distL="0" distR="0">
                <wp:extent cx="571500" cy="438150"/>
                <wp:effectExtent l="0" t="0" r="0" b="0"/>
                <wp:docPr id="3" name="Immagine 2" descr="Descrizione: eu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eu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4D27" w:rsidRPr="00F62DD9" w:rsidRDefault="000A4D27" w:rsidP="00D17587">
    <w:pPr>
      <w:jc w:val="center"/>
      <w:rPr>
        <w:rFonts w:ascii="Monotype Corsiva" w:hAnsi="Monotype Corsiva"/>
        <w:b/>
        <w:sz w:val="32"/>
        <w:szCs w:val="40"/>
      </w:rPr>
    </w:pPr>
    <w:r w:rsidRPr="00F62DD9">
      <w:rPr>
        <w:rFonts w:ascii="Monotype Corsiva" w:hAnsi="Monotype Corsiva"/>
        <w:b/>
        <w:sz w:val="32"/>
        <w:szCs w:val="40"/>
      </w:rPr>
      <w:t>Istituto Professionale di Stato “V.Telese” Ischia</w:t>
    </w:r>
  </w:p>
  <w:p w:rsidR="000A4D27" w:rsidRPr="00F62DD9" w:rsidRDefault="000A4D27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PER L’ENOGASTRONOMIA E L’OSPITALITÀ ALBERGHIERA </w:t>
    </w:r>
  </w:p>
  <w:p w:rsidR="000A4D27" w:rsidRPr="00F62DD9" w:rsidRDefault="000A4D27" w:rsidP="00D17587">
    <w:pPr>
      <w:jc w:val="center"/>
      <w:rPr>
        <w:sz w:val="16"/>
        <w:szCs w:val="36"/>
      </w:rPr>
    </w:pPr>
    <w:r>
      <w:rPr>
        <w:sz w:val="16"/>
        <w:szCs w:val="36"/>
      </w:rPr>
      <w:t xml:space="preserve"> SERVIZI COMMERCIALI – GRAFICO.PUBBLICITARIO</w:t>
    </w:r>
  </w:p>
  <w:p w:rsidR="000A4D27" w:rsidRDefault="000A4D27" w:rsidP="00D17587">
    <w:pPr>
      <w:jc w:val="center"/>
      <w:rPr>
        <w:sz w:val="16"/>
        <w:szCs w:val="36"/>
      </w:rPr>
    </w:pPr>
    <w:r w:rsidRPr="00F62DD9">
      <w:rPr>
        <w:sz w:val="16"/>
        <w:szCs w:val="36"/>
      </w:rPr>
      <w:t xml:space="preserve">SERVIZI </w:t>
    </w:r>
    <w:r>
      <w:rPr>
        <w:sz w:val="16"/>
        <w:szCs w:val="36"/>
      </w:rPr>
      <w:t>COMMERCIALI PER IL TURISMO</w:t>
    </w:r>
  </w:p>
  <w:p w:rsidR="000A4D27" w:rsidRPr="00F62DD9" w:rsidRDefault="000A4D27" w:rsidP="00D17587">
    <w:pPr>
      <w:jc w:val="center"/>
      <w:rPr>
        <w:sz w:val="16"/>
        <w:szCs w:val="36"/>
      </w:rPr>
    </w:pPr>
    <w:r>
      <w:rPr>
        <w:sz w:val="16"/>
        <w:szCs w:val="36"/>
      </w:rPr>
      <w:t>CENTRO DI ISTRUZIONE DEGLI ADULTI</w:t>
    </w:r>
  </w:p>
  <w:tbl>
    <w:tblPr>
      <w:tblW w:w="0" w:type="auto"/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0A4D27" w:rsidRPr="00947835" w:rsidTr="00C02393">
      <w:tc>
        <w:tcPr>
          <w:tcW w:w="3370" w:type="dxa"/>
          <w:shd w:val="clear" w:color="auto" w:fill="auto"/>
        </w:tcPr>
        <w:p w:rsidR="000A4D27" w:rsidRPr="00C02393" w:rsidRDefault="000A4D27" w:rsidP="00C02393">
          <w:pPr>
            <w:jc w:val="center"/>
            <w:rPr>
              <w:sz w:val="18"/>
              <w:szCs w:val="36"/>
              <w:lang w:val="en-US"/>
            </w:rPr>
          </w:pPr>
          <w:r w:rsidRPr="00C02393">
            <w:rPr>
              <w:sz w:val="18"/>
              <w:szCs w:val="36"/>
              <w:lang w:val="en-US"/>
            </w:rPr>
            <w:t xml:space="preserve">Email: </w:t>
          </w:r>
          <w:hyperlink r:id="rId5" w:history="1">
            <w:r w:rsidRPr="00C02393">
              <w:rPr>
                <w:rStyle w:val="Collegamentoipertestuale"/>
                <w:sz w:val="18"/>
                <w:szCs w:val="36"/>
                <w:lang w:val="en-US"/>
              </w:rPr>
              <w:t>narh04000p@istruzione.it</w:t>
            </w:r>
          </w:hyperlink>
        </w:p>
      </w:tc>
      <w:tc>
        <w:tcPr>
          <w:tcW w:w="3371" w:type="dxa"/>
          <w:shd w:val="clear" w:color="auto" w:fill="auto"/>
        </w:tcPr>
        <w:p w:rsidR="000A4D27" w:rsidRPr="00C02393" w:rsidRDefault="00663FFE" w:rsidP="00C02393">
          <w:pPr>
            <w:jc w:val="center"/>
            <w:rPr>
              <w:sz w:val="18"/>
              <w:szCs w:val="36"/>
              <w:lang w:val="en-US"/>
            </w:rPr>
          </w:pPr>
          <w:hyperlink r:id="rId6" w:history="1">
            <w:r w:rsidR="000A4D27" w:rsidRPr="00C02393">
              <w:rPr>
                <w:rStyle w:val="Collegamentoipertestuale"/>
                <w:sz w:val="18"/>
                <w:szCs w:val="36"/>
                <w:lang w:val="en-US"/>
              </w:rPr>
              <w:t>www.ipsteleseischia.edu.it</w:t>
            </w:r>
          </w:hyperlink>
        </w:p>
      </w:tc>
      <w:tc>
        <w:tcPr>
          <w:tcW w:w="3371" w:type="dxa"/>
          <w:shd w:val="clear" w:color="auto" w:fill="auto"/>
        </w:tcPr>
        <w:p w:rsidR="000A4D27" w:rsidRPr="00C02393" w:rsidRDefault="000A4D27" w:rsidP="00C02393">
          <w:pPr>
            <w:jc w:val="center"/>
            <w:rPr>
              <w:sz w:val="18"/>
              <w:szCs w:val="36"/>
            </w:rPr>
          </w:pPr>
          <w:r w:rsidRPr="00C02393">
            <w:rPr>
              <w:sz w:val="18"/>
              <w:szCs w:val="36"/>
              <w:lang w:val="en-US"/>
            </w:rPr>
            <w:t xml:space="preserve">Pec.:  </w:t>
          </w:r>
          <w:hyperlink r:id="rId7" w:history="1">
            <w:r w:rsidRPr="00C02393">
              <w:rPr>
                <w:rStyle w:val="Collegamentoipertestuale"/>
                <w:sz w:val="18"/>
                <w:szCs w:val="36"/>
              </w:rPr>
              <w:t>narh04000p@pec.istruzione.it</w:t>
            </w:r>
          </w:hyperlink>
          <w:r w:rsidRPr="00C02393">
            <w:rPr>
              <w:sz w:val="18"/>
              <w:szCs w:val="36"/>
            </w:rPr>
            <w:t xml:space="preserve"> </w:t>
          </w:r>
        </w:p>
      </w:tc>
    </w:tr>
  </w:tbl>
  <w:p w:rsidR="000A4D27" w:rsidRDefault="000A4D27" w:rsidP="00947835">
    <w:pPr>
      <w:pStyle w:val="Intestazione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27" w:rsidRDefault="000A4D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68EE6A6"/>
    <w:lvl w:ilvl="0" w:tplc="1642289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02A1AC6"/>
    <w:lvl w:ilvl="0" w:tplc="9806CDA6">
      <w:start w:val="1"/>
      <w:numFmt w:val="bullet"/>
      <w:lvlText w:val=""/>
      <w:lvlJc w:val="left"/>
      <w:rPr>
        <w:sz w:val="44"/>
        <w:szCs w:val="4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3352BAE"/>
    <w:multiLevelType w:val="hybridMultilevel"/>
    <w:tmpl w:val="FDF2F8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3623C"/>
    <w:multiLevelType w:val="hybridMultilevel"/>
    <w:tmpl w:val="C4047012"/>
    <w:lvl w:ilvl="0" w:tplc="A3DE2A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6B50FD"/>
    <w:multiLevelType w:val="hybridMultilevel"/>
    <w:tmpl w:val="41E8B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425C9B"/>
    <w:multiLevelType w:val="hybridMultilevel"/>
    <w:tmpl w:val="A54AB0DE"/>
    <w:lvl w:ilvl="0" w:tplc="A76EC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6320C"/>
    <w:multiLevelType w:val="hybridMultilevel"/>
    <w:tmpl w:val="5F162D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647AC"/>
    <w:multiLevelType w:val="hybridMultilevel"/>
    <w:tmpl w:val="A26C9706"/>
    <w:lvl w:ilvl="0" w:tplc="DBFC0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A455B"/>
    <w:multiLevelType w:val="hybridMultilevel"/>
    <w:tmpl w:val="41A82B06"/>
    <w:lvl w:ilvl="0" w:tplc="F860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E14AF"/>
    <w:multiLevelType w:val="hybridMultilevel"/>
    <w:tmpl w:val="4124682C"/>
    <w:lvl w:ilvl="0" w:tplc="ECB455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5AE1"/>
    <w:multiLevelType w:val="hybridMultilevel"/>
    <w:tmpl w:val="492A2658"/>
    <w:lvl w:ilvl="0" w:tplc="0410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EA52BAC"/>
    <w:multiLevelType w:val="hybridMultilevel"/>
    <w:tmpl w:val="5FE89E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12BA"/>
    <w:multiLevelType w:val="hybridMultilevel"/>
    <w:tmpl w:val="CF3238B6"/>
    <w:lvl w:ilvl="0" w:tplc="0D36332E">
      <w:start w:val="4"/>
      <w:numFmt w:val="lowerLetter"/>
      <w:lvlText w:val="%1."/>
      <w:lvlJc w:val="left"/>
      <w:pPr>
        <w:ind w:left="4188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4908" w:hanging="360"/>
      </w:pPr>
    </w:lvl>
    <w:lvl w:ilvl="2" w:tplc="0410001B" w:tentative="1">
      <w:start w:val="1"/>
      <w:numFmt w:val="lowerRoman"/>
      <w:lvlText w:val="%3."/>
      <w:lvlJc w:val="right"/>
      <w:pPr>
        <w:ind w:left="5628" w:hanging="180"/>
      </w:pPr>
    </w:lvl>
    <w:lvl w:ilvl="3" w:tplc="0410000F" w:tentative="1">
      <w:start w:val="1"/>
      <w:numFmt w:val="decimal"/>
      <w:lvlText w:val="%4."/>
      <w:lvlJc w:val="left"/>
      <w:pPr>
        <w:ind w:left="6348" w:hanging="360"/>
      </w:pPr>
    </w:lvl>
    <w:lvl w:ilvl="4" w:tplc="04100019" w:tentative="1">
      <w:start w:val="1"/>
      <w:numFmt w:val="lowerLetter"/>
      <w:lvlText w:val="%5."/>
      <w:lvlJc w:val="left"/>
      <w:pPr>
        <w:ind w:left="7068" w:hanging="360"/>
      </w:pPr>
    </w:lvl>
    <w:lvl w:ilvl="5" w:tplc="0410001B" w:tentative="1">
      <w:start w:val="1"/>
      <w:numFmt w:val="lowerRoman"/>
      <w:lvlText w:val="%6."/>
      <w:lvlJc w:val="right"/>
      <w:pPr>
        <w:ind w:left="7788" w:hanging="180"/>
      </w:pPr>
    </w:lvl>
    <w:lvl w:ilvl="6" w:tplc="0410000F" w:tentative="1">
      <w:start w:val="1"/>
      <w:numFmt w:val="decimal"/>
      <w:lvlText w:val="%7."/>
      <w:lvlJc w:val="left"/>
      <w:pPr>
        <w:ind w:left="8508" w:hanging="360"/>
      </w:pPr>
    </w:lvl>
    <w:lvl w:ilvl="7" w:tplc="04100019" w:tentative="1">
      <w:start w:val="1"/>
      <w:numFmt w:val="lowerLetter"/>
      <w:lvlText w:val="%8."/>
      <w:lvlJc w:val="left"/>
      <w:pPr>
        <w:ind w:left="9228" w:hanging="360"/>
      </w:pPr>
    </w:lvl>
    <w:lvl w:ilvl="8" w:tplc="0410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3B38005C"/>
    <w:multiLevelType w:val="hybridMultilevel"/>
    <w:tmpl w:val="A9189DBC"/>
    <w:lvl w:ilvl="0" w:tplc="6BB20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3FB6712E"/>
    <w:multiLevelType w:val="hybridMultilevel"/>
    <w:tmpl w:val="933AB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802DC"/>
    <w:multiLevelType w:val="hybridMultilevel"/>
    <w:tmpl w:val="721E60AE"/>
    <w:lvl w:ilvl="0" w:tplc="4E881A3A">
      <w:start w:val="3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2545B"/>
    <w:multiLevelType w:val="hybridMultilevel"/>
    <w:tmpl w:val="0CE06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9922189"/>
    <w:multiLevelType w:val="hybridMultilevel"/>
    <w:tmpl w:val="83F49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A69CF"/>
    <w:multiLevelType w:val="hybridMultilevel"/>
    <w:tmpl w:val="D3E6B718"/>
    <w:lvl w:ilvl="0" w:tplc="0410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4DA14FB7"/>
    <w:multiLevelType w:val="hybridMultilevel"/>
    <w:tmpl w:val="4462C388"/>
    <w:lvl w:ilvl="0" w:tplc="0410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4E4572D3"/>
    <w:multiLevelType w:val="hybridMultilevel"/>
    <w:tmpl w:val="4476EB90"/>
    <w:lvl w:ilvl="0" w:tplc="A620B6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20AE1"/>
    <w:multiLevelType w:val="hybridMultilevel"/>
    <w:tmpl w:val="8EDC3836"/>
    <w:lvl w:ilvl="0" w:tplc="FBB2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1628D4"/>
    <w:multiLevelType w:val="hybridMultilevel"/>
    <w:tmpl w:val="0D4EB946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57853FC1"/>
    <w:multiLevelType w:val="hybridMultilevel"/>
    <w:tmpl w:val="D8305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02A62"/>
    <w:multiLevelType w:val="hybridMultilevel"/>
    <w:tmpl w:val="4F9A3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A5070"/>
    <w:multiLevelType w:val="hybridMultilevel"/>
    <w:tmpl w:val="5A90B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A3759"/>
    <w:multiLevelType w:val="hybridMultilevel"/>
    <w:tmpl w:val="5A7C9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825DA"/>
    <w:multiLevelType w:val="hybridMultilevel"/>
    <w:tmpl w:val="918E6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2E671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26BA5"/>
    <w:multiLevelType w:val="hybridMultilevel"/>
    <w:tmpl w:val="C1D231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B25DD"/>
    <w:multiLevelType w:val="hybridMultilevel"/>
    <w:tmpl w:val="76C4B49E"/>
    <w:lvl w:ilvl="0" w:tplc="ECB455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64D1B"/>
    <w:multiLevelType w:val="hybridMultilevel"/>
    <w:tmpl w:val="85F2F9E2"/>
    <w:lvl w:ilvl="0" w:tplc="185E22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E4642"/>
    <w:multiLevelType w:val="hybridMultilevel"/>
    <w:tmpl w:val="54BC43A6"/>
    <w:lvl w:ilvl="0" w:tplc="1642289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C88"/>
    <w:multiLevelType w:val="hybridMultilevel"/>
    <w:tmpl w:val="4678C794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30"/>
  </w:num>
  <w:num w:numId="5">
    <w:abstractNumId w:val="24"/>
  </w:num>
  <w:num w:numId="6">
    <w:abstractNumId w:val="26"/>
  </w:num>
  <w:num w:numId="7">
    <w:abstractNumId w:val="29"/>
  </w:num>
  <w:num w:numId="8">
    <w:abstractNumId w:val="9"/>
  </w:num>
  <w:num w:numId="9">
    <w:abstractNumId w:val="32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8"/>
  </w:num>
  <w:num w:numId="15">
    <w:abstractNumId w:val="12"/>
  </w:num>
  <w:num w:numId="16">
    <w:abstractNumId w:val="18"/>
  </w:num>
  <w:num w:numId="17">
    <w:abstractNumId w:val="36"/>
  </w:num>
  <w:num w:numId="18">
    <w:abstractNumId w:val="13"/>
  </w:num>
  <w:num w:numId="19">
    <w:abstractNumId w:val="37"/>
  </w:num>
  <w:num w:numId="20">
    <w:abstractNumId w:val="4"/>
  </w:num>
  <w:num w:numId="21">
    <w:abstractNumId w:val="3"/>
    <w:lvlOverride w:ilvl="0">
      <w:startOverride w:val="1"/>
    </w:lvlOverride>
  </w:num>
  <w:num w:numId="22">
    <w:abstractNumId w:val="19"/>
  </w:num>
  <w:num w:numId="23">
    <w:abstractNumId w:val="23"/>
  </w:num>
  <w:num w:numId="24">
    <w:abstractNumId w:val="25"/>
  </w:num>
  <w:num w:numId="25">
    <w:abstractNumId w:val="7"/>
  </w:num>
  <w:num w:numId="26">
    <w:abstractNumId w:val="14"/>
  </w:num>
  <w:num w:numId="27">
    <w:abstractNumId w:val="20"/>
  </w:num>
  <w:num w:numId="28">
    <w:abstractNumId w:val="39"/>
  </w:num>
  <w:num w:numId="29">
    <w:abstractNumId w:val="34"/>
  </w:num>
  <w:num w:numId="30">
    <w:abstractNumId w:val="15"/>
  </w:num>
  <w:num w:numId="31">
    <w:abstractNumId w:val="35"/>
  </w:num>
  <w:num w:numId="32">
    <w:abstractNumId w:val="5"/>
  </w:num>
  <w:num w:numId="33">
    <w:abstractNumId w:val="27"/>
  </w:num>
  <w:num w:numId="34">
    <w:abstractNumId w:val="21"/>
  </w:num>
  <w:num w:numId="35">
    <w:abstractNumId w:val="16"/>
  </w:num>
  <w:num w:numId="36">
    <w:abstractNumId w:val="33"/>
  </w:num>
  <w:num w:numId="37">
    <w:abstractNumId w:val="17"/>
  </w:num>
  <w:num w:numId="38">
    <w:abstractNumId w:val="8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E2"/>
    <w:rsid w:val="00010837"/>
    <w:rsid w:val="00010ACC"/>
    <w:rsid w:val="00022977"/>
    <w:rsid w:val="00024F33"/>
    <w:rsid w:val="00026E10"/>
    <w:rsid w:val="0004430F"/>
    <w:rsid w:val="000466FC"/>
    <w:rsid w:val="00051F6C"/>
    <w:rsid w:val="00053CF1"/>
    <w:rsid w:val="00073073"/>
    <w:rsid w:val="00077C73"/>
    <w:rsid w:val="00083492"/>
    <w:rsid w:val="000906CB"/>
    <w:rsid w:val="000A451C"/>
    <w:rsid w:val="000A4922"/>
    <w:rsid w:val="000A4D27"/>
    <w:rsid w:val="000C1BE8"/>
    <w:rsid w:val="000C3C64"/>
    <w:rsid w:val="000C4B2A"/>
    <w:rsid w:val="000C610E"/>
    <w:rsid w:val="000C79C3"/>
    <w:rsid w:val="000E752F"/>
    <w:rsid w:val="000F1BED"/>
    <w:rsid w:val="000F1F4E"/>
    <w:rsid w:val="000F5A21"/>
    <w:rsid w:val="00103D6B"/>
    <w:rsid w:val="00113DA9"/>
    <w:rsid w:val="00121A44"/>
    <w:rsid w:val="001237B8"/>
    <w:rsid w:val="00125650"/>
    <w:rsid w:val="00132C41"/>
    <w:rsid w:val="0013759A"/>
    <w:rsid w:val="001404D1"/>
    <w:rsid w:val="00163708"/>
    <w:rsid w:val="00177F7A"/>
    <w:rsid w:val="001846B8"/>
    <w:rsid w:val="00194134"/>
    <w:rsid w:val="00194609"/>
    <w:rsid w:val="00195B38"/>
    <w:rsid w:val="001C5726"/>
    <w:rsid w:val="001C5E60"/>
    <w:rsid w:val="001C6715"/>
    <w:rsid w:val="001D24BE"/>
    <w:rsid w:val="001D2719"/>
    <w:rsid w:val="001D594C"/>
    <w:rsid w:val="001E3933"/>
    <w:rsid w:val="001F08F5"/>
    <w:rsid w:val="001F2FB3"/>
    <w:rsid w:val="00204829"/>
    <w:rsid w:val="0021363F"/>
    <w:rsid w:val="00220D87"/>
    <w:rsid w:val="00234920"/>
    <w:rsid w:val="0023535E"/>
    <w:rsid w:val="00240C53"/>
    <w:rsid w:val="00247BFB"/>
    <w:rsid w:val="00264FE4"/>
    <w:rsid w:val="00271F47"/>
    <w:rsid w:val="0028011C"/>
    <w:rsid w:val="0028579C"/>
    <w:rsid w:val="00295D7D"/>
    <w:rsid w:val="002A42B8"/>
    <w:rsid w:val="002A7627"/>
    <w:rsid w:val="002A7AB1"/>
    <w:rsid w:val="002B2219"/>
    <w:rsid w:val="002B32B2"/>
    <w:rsid w:val="002E59DA"/>
    <w:rsid w:val="002E6DB9"/>
    <w:rsid w:val="002F072B"/>
    <w:rsid w:val="002F4129"/>
    <w:rsid w:val="003038ED"/>
    <w:rsid w:val="003110A4"/>
    <w:rsid w:val="00311D22"/>
    <w:rsid w:val="00314A2F"/>
    <w:rsid w:val="0031614C"/>
    <w:rsid w:val="00333099"/>
    <w:rsid w:val="00343968"/>
    <w:rsid w:val="003448A6"/>
    <w:rsid w:val="00350E8E"/>
    <w:rsid w:val="003522A0"/>
    <w:rsid w:val="00363724"/>
    <w:rsid w:val="00376560"/>
    <w:rsid w:val="00380219"/>
    <w:rsid w:val="00384884"/>
    <w:rsid w:val="003A67E2"/>
    <w:rsid w:val="003B0015"/>
    <w:rsid w:val="003B46CF"/>
    <w:rsid w:val="003F30ED"/>
    <w:rsid w:val="003F4596"/>
    <w:rsid w:val="003F4947"/>
    <w:rsid w:val="003F5128"/>
    <w:rsid w:val="0040093A"/>
    <w:rsid w:val="00416FAD"/>
    <w:rsid w:val="00434187"/>
    <w:rsid w:val="00453274"/>
    <w:rsid w:val="00464681"/>
    <w:rsid w:val="00467306"/>
    <w:rsid w:val="0047161D"/>
    <w:rsid w:val="00497A1E"/>
    <w:rsid w:val="004A73C8"/>
    <w:rsid w:val="004E0A7E"/>
    <w:rsid w:val="004E2EA6"/>
    <w:rsid w:val="004E3E50"/>
    <w:rsid w:val="004E72E0"/>
    <w:rsid w:val="004F076F"/>
    <w:rsid w:val="004F4138"/>
    <w:rsid w:val="004F44F3"/>
    <w:rsid w:val="004F4F78"/>
    <w:rsid w:val="005057C3"/>
    <w:rsid w:val="00511464"/>
    <w:rsid w:val="00521EF4"/>
    <w:rsid w:val="0053112C"/>
    <w:rsid w:val="00537B7B"/>
    <w:rsid w:val="005400E4"/>
    <w:rsid w:val="0056648B"/>
    <w:rsid w:val="00567678"/>
    <w:rsid w:val="0057560C"/>
    <w:rsid w:val="00577E44"/>
    <w:rsid w:val="00590A63"/>
    <w:rsid w:val="00592A64"/>
    <w:rsid w:val="005C0DDD"/>
    <w:rsid w:val="005C4CC9"/>
    <w:rsid w:val="005C6E33"/>
    <w:rsid w:val="005E1CEF"/>
    <w:rsid w:val="005E4AF9"/>
    <w:rsid w:val="005E7EF3"/>
    <w:rsid w:val="00600930"/>
    <w:rsid w:val="00607F20"/>
    <w:rsid w:val="006129CA"/>
    <w:rsid w:val="00614218"/>
    <w:rsid w:val="00614303"/>
    <w:rsid w:val="00622488"/>
    <w:rsid w:val="00625243"/>
    <w:rsid w:val="0063186C"/>
    <w:rsid w:val="00632020"/>
    <w:rsid w:val="00637707"/>
    <w:rsid w:val="00643748"/>
    <w:rsid w:val="00643B89"/>
    <w:rsid w:val="00644986"/>
    <w:rsid w:val="00647474"/>
    <w:rsid w:val="006503FD"/>
    <w:rsid w:val="00655214"/>
    <w:rsid w:val="006554E6"/>
    <w:rsid w:val="00663FFE"/>
    <w:rsid w:val="00680868"/>
    <w:rsid w:val="0068099C"/>
    <w:rsid w:val="006809A2"/>
    <w:rsid w:val="0068412C"/>
    <w:rsid w:val="006A32C8"/>
    <w:rsid w:val="006B5238"/>
    <w:rsid w:val="006C706C"/>
    <w:rsid w:val="006E20BA"/>
    <w:rsid w:val="00705073"/>
    <w:rsid w:val="00710159"/>
    <w:rsid w:val="00711867"/>
    <w:rsid w:val="00717AC4"/>
    <w:rsid w:val="00726699"/>
    <w:rsid w:val="007329A4"/>
    <w:rsid w:val="00732F02"/>
    <w:rsid w:val="0073380A"/>
    <w:rsid w:val="00733DFC"/>
    <w:rsid w:val="0073475C"/>
    <w:rsid w:val="00736C23"/>
    <w:rsid w:val="00737B89"/>
    <w:rsid w:val="00746840"/>
    <w:rsid w:val="00747246"/>
    <w:rsid w:val="00751AE1"/>
    <w:rsid w:val="00751B6B"/>
    <w:rsid w:val="00755EBA"/>
    <w:rsid w:val="00756286"/>
    <w:rsid w:val="0076256B"/>
    <w:rsid w:val="00767028"/>
    <w:rsid w:val="00772C93"/>
    <w:rsid w:val="00775B30"/>
    <w:rsid w:val="00793B34"/>
    <w:rsid w:val="00795DC4"/>
    <w:rsid w:val="007D1D2B"/>
    <w:rsid w:val="007D4B4A"/>
    <w:rsid w:val="007D6EFC"/>
    <w:rsid w:val="007D75E7"/>
    <w:rsid w:val="007E159B"/>
    <w:rsid w:val="007E3EE0"/>
    <w:rsid w:val="007E420D"/>
    <w:rsid w:val="007F6190"/>
    <w:rsid w:val="00805516"/>
    <w:rsid w:val="008105DB"/>
    <w:rsid w:val="00817D44"/>
    <w:rsid w:val="008247AA"/>
    <w:rsid w:val="00824F29"/>
    <w:rsid w:val="0082585F"/>
    <w:rsid w:val="008400F8"/>
    <w:rsid w:val="00841CB3"/>
    <w:rsid w:val="0084454A"/>
    <w:rsid w:val="00846582"/>
    <w:rsid w:val="00846B94"/>
    <w:rsid w:val="00856E8E"/>
    <w:rsid w:val="0087101B"/>
    <w:rsid w:val="00890121"/>
    <w:rsid w:val="00891FF1"/>
    <w:rsid w:val="008A5453"/>
    <w:rsid w:val="008A5A5E"/>
    <w:rsid w:val="008D5F6B"/>
    <w:rsid w:val="008E6E5B"/>
    <w:rsid w:val="008F359C"/>
    <w:rsid w:val="008F41F6"/>
    <w:rsid w:val="00901201"/>
    <w:rsid w:val="009050F7"/>
    <w:rsid w:val="00905823"/>
    <w:rsid w:val="00907754"/>
    <w:rsid w:val="009078A7"/>
    <w:rsid w:val="009103C2"/>
    <w:rsid w:val="009124B9"/>
    <w:rsid w:val="00914204"/>
    <w:rsid w:val="0092085A"/>
    <w:rsid w:val="009208F5"/>
    <w:rsid w:val="00920E8C"/>
    <w:rsid w:val="0092216E"/>
    <w:rsid w:val="00930CBA"/>
    <w:rsid w:val="00940530"/>
    <w:rsid w:val="0094659D"/>
    <w:rsid w:val="00947685"/>
    <w:rsid w:val="00947835"/>
    <w:rsid w:val="0095086C"/>
    <w:rsid w:val="00952AE2"/>
    <w:rsid w:val="00961A43"/>
    <w:rsid w:val="00963DD9"/>
    <w:rsid w:val="00965CBD"/>
    <w:rsid w:val="0097687C"/>
    <w:rsid w:val="009B203C"/>
    <w:rsid w:val="009C508E"/>
    <w:rsid w:val="009C77EF"/>
    <w:rsid w:val="009D292D"/>
    <w:rsid w:val="009E0F8E"/>
    <w:rsid w:val="009E5065"/>
    <w:rsid w:val="009F0800"/>
    <w:rsid w:val="009F3AE3"/>
    <w:rsid w:val="00A06B0A"/>
    <w:rsid w:val="00A1113D"/>
    <w:rsid w:val="00A12B36"/>
    <w:rsid w:val="00A1564E"/>
    <w:rsid w:val="00A235BA"/>
    <w:rsid w:val="00A237A8"/>
    <w:rsid w:val="00A24FF3"/>
    <w:rsid w:val="00A25AB3"/>
    <w:rsid w:val="00A3274B"/>
    <w:rsid w:val="00A45596"/>
    <w:rsid w:val="00A45A94"/>
    <w:rsid w:val="00A528BB"/>
    <w:rsid w:val="00A55E15"/>
    <w:rsid w:val="00A66D4B"/>
    <w:rsid w:val="00A72FF2"/>
    <w:rsid w:val="00A93089"/>
    <w:rsid w:val="00A93B2B"/>
    <w:rsid w:val="00A952CA"/>
    <w:rsid w:val="00A972BD"/>
    <w:rsid w:val="00AA6A86"/>
    <w:rsid w:val="00AA74B5"/>
    <w:rsid w:val="00AB2861"/>
    <w:rsid w:val="00AC58B7"/>
    <w:rsid w:val="00AD2D7D"/>
    <w:rsid w:val="00AD611F"/>
    <w:rsid w:val="00AE525B"/>
    <w:rsid w:val="00AF2966"/>
    <w:rsid w:val="00AF2974"/>
    <w:rsid w:val="00AF43DE"/>
    <w:rsid w:val="00B12FBD"/>
    <w:rsid w:val="00B144D3"/>
    <w:rsid w:val="00B26EBF"/>
    <w:rsid w:val="00B5165C"/>
    <w:rsid w:val="00B51E77"/>
    <w:rsid w:val="00B53A59"/>
    <w:rsid w:val="00B558B5"/>
    <w:rsid w:val="00B60857"/>
    <w:rsid w:val="00B636AC"/>
    <w:rsid w:val="00B75781"/>
    <w:rsid w:val="00B8677C"/>
    <w:rsid w:val="00B955DB"/>
    <w:rsid w:val="00BA5484"/>
    <w:rsid w:val="00BB4563"/>
    <w:rsid w:val="00BC0D50"/>
    <w:rsid w:val="00BC3533"/>
    <w:rsid w:val="00BD001E"/>
    <w:rsid w:val="00BD0059"/>
    <w:rsid w:val="00BD1D21"/>
    <w:rsid w:val="00BE32B2"/>
    <w:rsid w:val="00BE79E2"/>
    <w:rsid w:val="00BF0C0D"/>
    <w:rsid w:val="00BF0E28"/>
    <w:rsid w:val="00C02393"/>
    <w:rsid w:val="00C108A5"/>
    <w:rsid w:val="00C13160"/>
    <w:rsid w:val="00C247AE"/>
    <w:rsid w:val="00C24D9C"/>
    <w:rsid w:val="00C3165B"/>
    <w:rsid w:val="00C42084"/>
    <w:rsid w:val="00C4372D"/>
    <w:rsid w:val="00C520ED"/>
    <w:rsid w:val="00C55C35"/>
    <w:rsid w:val="00C623FC"/>
    <w:rsid w:val="00C6720C"/>
    <w:rsid w:val="00C70E1E"/>
    <w:rsid w:val="00C71C42"/>
    <w:rsid w:val="00C831F3"/>
    <w:rsid w:val="00C8547B"/>
    <w:rsid w:val="00C866E8"/>
    <w:rsid w:val="00C934D0"/>
    <w:rsid w:val="00CA08E6"/>
    <w:rsid w:val="00CA2D7E"/>
    <w:rsid w:val="00CA567A"/>
    <w:rsid w:val="00CA5CE0"/>
    <w:rsid w:val="00CB0186"/>
    <w:rsid w:val="00CC582B"/>
    <w:rsid w:val="00CE019A"/>
    <w:rsid w:val="00CF4FE0"/>
    <w:rsid w:val="00D117EC"/>
    <w:rsid w:val="00D17432"/>
    <w:rsid w:val="00D17587"/>
    <w:rsid w:val="00D17D47"/>
    <w:rsid w:val="00D25103"/>
    <w:rsid w:val="00D27B77"/>
    <w:rsid w:val="00D32F0E"/>
    <w:rsid w:val="00D34DF1"/>
    <w:rsid w:val="00D47502"/>
    <w:rsid w:val="00D503EC"/>
    <w:rsid w:val="00D52744"/>
    <w:rsid w:val="00D80EA3"/>
    <w:rsid w:val="00D86363"/>
    <w:rsid w:val="00D866FD"/>
    <w:rsid w:val="00DC14CE"/>
    <w:rsid w:val="00DC5CF4"/>
    <w:rsid w:val="00DD3D2D"/>
    <w:rsid w:val="00DE5BEF"/>
    <w:rsid w:val="00DF2863"/>
    <w:rsid w:val="00E05E9D"/>
    <w:rsid w:val="00E26EE7"/>
    <w:rsid w:val="00E3405E"/>
    <w:rsid w:val="00E4205E"/>
    <w:rsid w:val="00E4463A"/>
    <w:rsid w:val="00E4670C"/>
    <w:rsid w:val="00E539D7"/>
    <w:rsid w:val="00E6558E"/>
    <w:rsid w:val="00E74D6E"/>
    <w:rsid w:val="00E76B7A"/>
    <w:rsid w:val="00E80B1D"/>
    <w:rsid w:val="00E8362C"/>
    <w:rsid w:val="00E900F4"/>
    <w:rsid w:val="00E91AB5"/>
    <w:rsid w:val="00EA5E40"/>
    <w:rsid w:val="00EB156D"/>
    <w:rsid w:val="00EB2D97"/>
    <w:rsid w:val="00EC0D19"/>
    <w:rsid w:val="00EC4A37"/>
    <w:rsid w:val="00ED1F6E"/>
    <w:rsid w:val="00ED6AB0"/>
    <w:rsid w:val="00EE4BF7"/>
    <w:rsid w:val="00EE4D96"/>
    <w:rsid w:val="00EE639B"/>
    <w:rsid w:val="00EF608D"/>
    <w:rsid w:val="00F164F7"/>
    <w:rsid w:val="00F34636"/>
    <w:rsid w:val="00F44884"/>
    <w:rsid w:val="00F448F9"/>
    <w:rsid w:val="00F44D49"/>
    <w:rsid w:val="00F47701"/>
    <w:rsid w:val="00F51CEB"/>
    <w:rsid w:val="00F62DD9"/>
    <w:rsid w:val="00F66D7A"/>
    <w:rsid w:val="00F73805"/>
    <w:rsid w:val="00F74998"/>
    <w:rsid w:val="00F75874"/>
    <w:rsid w:val="00F97D99"/>
    <w:rsid w:val="00FA66A6"/>
    <w:rsid w:val="00FB2C4F"/>
    <w:rsid w:val="00FC1565"/>
    <w:rsid w:val="00FC1CF5"/>
    <w:rsid w:val="00FC360D"/>
    <w:rsid w:val="00FD168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21A7D"/>
  <w15:chartTrackingRefBased/>
  <w15:docId w15:val="{6D0EBFD6-E6FE-4D0B-9B36-889F6BB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E79E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link w:val="Titolo1Carattere"/>
    <w:uiPriority w:val="1"/>
    <w:qFormat/>
    <w:rsid w:val="00AD611F"/>
    <w:pPr>
      <w:widowControl w:val="0"/>
      <w:overflowPunct/>
      <w:adjustRightInd/>
      <w:ind w:left="102"/>
      <w:textAlignment w:val="auto"/>
      <w:outlineLvl w:val="0"/>
    </w:pPr>
    <w:rPr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rsid w:val="00FA66A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A66A6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FA66A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5A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8A5A5E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FA6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7587"/>
    <w:rPr>
      <w:sz w:val="24"/>
    </w:rPr>
  </w:style>
  <w:style w:type="paragraph" w:styleId="Pidipagina">
    <w:name w:val="footer"/>
    <w:basedOn w:val="Normale"/>
    <w:link w:val="PidipaginaCarattere"/>
    <w:rsid w:val="00D1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17587"/>
    <w:rPr>
      <w:sz w:val="24"/>
    </w:rPr>
  </w:style>
  <w:style w:type="table" w:styleId="Grigliatabella">
    <w:name w:val="Table Grid"/>
    <w:basedOn w:val="Tabellanormale"/>
    <w:uiPriority w:val="59"/>
    <w:rsid w:val="0074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47246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643B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643B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D6EF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01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uiPriority w:val="99"/>
    <w:rsid w:val="00DE5BEF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Normale0">
    <w:name w:val="[Normale]"/>
    <w:uiPriority w:val="99"/>
    <w:rsid w:val="00C4208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D611F"/>
    <w:pPr>
      <w:widowControl w:val="0"/>
      <w:overflowPunct/>
      <w:adjustRightInd/>
      <w:textAlignment w:val="auto"/>
    </w:pPr>
    <w:rPr>
      <w:szCs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AD611F"/>
    <w:rPr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1"/>
    <w:rsid w:val="00AD611F"/>
    <w:rPr>
      <w:b/>
      <w:bCs/>
      <w:sz w:val="24"/>
      <w:szCs w:val="24"/>
      <w:lang w:eastAsia="en-US"/>
    </w:rPr>
  </w:style>
  <w:style w:type="character" w:styleId="Enfasicorsivo">
    <w:name w:val="Emphasis"/>
    <w:qFormat/>
    <w:rsid w:val="00E26EE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26E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EE7"/>
    <w:pPr>
      <w:widowControl w:val="0"/>
      <w:overflowPunct/>
      <w:adjustRightInd/>
      <w:spacing w:before="81"/>
      <w:ind w:left="77"/>
      <w:textAlignment w:val="auto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Corpodeltesto210pt">
    <w:name w:val="Corpo del testo (2) + 10 pt"/>
    <w:rsid w:val="00C520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34"/>
    <w:qFormat/>
    <w:rsid w:val="00891FF1"/>
    <w:rPr>
      <w:sz w:val="24"/>
    </w:rPr>
  </w:style>
  <w:style w:type="table" w:customStyle="1" w:styleId="Grigliatabella1">
    <w:name w:val="Griglia tabella1"/>
    <w:basedOn w:val="Tabellanormale"/>
    <w:next w:val="Grigliatabella"/>
    <w:rsid w:val="0089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891FF1"/>
    <w:pPr>
      <w:numPr>
        <w:numId w:val="22"/>
      </w:numPr>
      <w:overflowPunct/>
      <w:autoSpaceDE/>
      <w:autoSpaceDN/>
      <w:adjustRightInd/>
      <w:spacing w:after="24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link w:val="Comma"/>
    <w:rsid w:val="00891FF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narh04000p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psteleseischia.edu.it" TargetMode="External"/><Relationship Id="rId5" Type="http://schemas.openxmlformats.org/officeDocument/2006/relationships/hyperlink" Target="mailto:NARH04000P@ISTRUZIONE.IT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Allegato%20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6902-D110-4997-B24A-3A66AFDA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A</Template>
  <TotalTime>7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4622</CharactersWithSpaces>
  <SharedDoc>false</SharedDoc>
  <HLinks>
    <vt:vector size="18" baseType="variant">
      <vt:variant>
        <vt:i4>6094949</vt:i4>
      </vt:variant>
      <vt:variant>
        <vt:i4>6</vt:i4>
      </vt:variant>
      <vt:variant>
        <vt:i4>0</vt:i4>
      </vt:variant>
      <vt:variant>
        <vt:i4>5</vt:i4>
      </vt:variant>
      <vt:variant>
        <vt:lpwstr>mailto:narh04000p@pec.istruzione.it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http://www.ipsteleseischia.edu.it/</vt:lpwstr>
      </vt:variant>
      <vt:variant>
        <vt:lpwstr/>
      </vt:variant>
      <vt:variant>
        <vt:i4>1441910</vt:i4>
      </vt:variant>
      <vt:variant>
        <vt:i4>0</vt:i4>
      </vt:variant>
      <vt:variant>
        <vt:i4>0</vt:i4>
      </vt:variant>
      <vt:variant>
        <vt:i4>5</vt:i4>
      </vt:variant>
      <vt:variant>
        <vt:lpwstr>mailto:NARH04000P@ISTRUZIONE.IT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Preside</cp:lastModifiedBy>
  <cp:revision>2</cp:revision>
  <cp:lastPrinted>2023-05-26T10:42:00Z</cp:lastPrinted>
  <dcterms:created xsi:type="dcterms:W3CDTF">2023-05-26T10:52:00Z</dcterms:created>
  <dcterms:modified xsi:type="dcterms:W3CDTF">2023-05-26T10:59:00Z</dcterms:modified>
</cp:coreProperties>
</file>